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7" w:rsidRDefault="00A10C17" w:rsidP="00660A66">
      <w:pPr>
        <w:ind w:left="462"/>
        <w:rPr>
          <w:rFonts w:ascii="Calibri Light" w:hAnsi="Calibri Light"/>
          <w:sz w:val="16"/>
          <w:lang w:val="de-DE"/>
        </w:rPr>
      </w:pPr>
    </w:p>
    <w:p w:rsidR="00A10C17" w:rsidRDefault="00A10C17" w:rsidP="00660A66">
      <w:pPr>
        <w:ind w:left="462"/>
        <w:rPr>
          <w:rFonts w:ascii="Calibri Light" w:hAnsi="Calibri Light"/>
          <w:sz w:val="16"/>
          <w:lang w:val="de-DE"/>
        </w:rPr>
      </w:pPr>
    </w:p>
    <w:p w:rsidR="00A10C17" w:rsidRPr="00CD558D" w:rsidRDefault="005B7C25" w:rsidP="00CD558D">
      <w:pPr>
        <w:ind w:left="462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 Light" w:hAnsi="Calibri Light"/>
          <w:sz w:val="16"/>
          <w:lang w:val="de-DE"/>
        </w:rPr>
        <w:t>U</w:t>
      </w:r>
      <w:r w:rsidR="00D452C6" w:rsidRPr="00C01113">
        <w:rPr>
          <w:rFonts w:ascii="Calibri Light" w:hAnsi="Calibri Light"/>
          <w:sz w:val="16"/>
          <w:lang w:val="de-DE"/>
        </w:rPr>
        <w:t>kraine-Hilfe</w:t>
      </w:r>
      <w:r w:rsidR="00F44D99">
        <w:rPr>
          <w:rFonts w:ascii="Calibri Light" w:hAnsi="Calibri Light"/>
          <w:sz w:val="16"/>
          <w:lang w:val="de-DE"/>
        </w:rPr>
        <w:t xml:space="preserve"> </w:t>
      </w:r>
      <w:r w:rsidR="00D452C6" w:rsidRPr="00C01113">
        <w:rPr>
          <w:rFonts w:ascii="Calibri Light" w:hAnsi="Calibri Light"/>
          <w:sz w:val="16"/>
          <w:lang w:val="de-DE"/>
        </w:rPr>
        <w:t>Berlin</w:t>
      </w:r>
      <w:r w:rsidR="00F44D99">
        <w:rPr>
          <w:rFonts w:ascii="Calibri Light" w:hAnsi="Calibri Light"/>
          <w:sz w:val="16"/>
          <w:lang w:val="de-DE"/>
        </w:rPr>
        <w:t xml:space="preserve"> </w:t>
      </w:r>
      <w:r w:rsidR="00D452C6" w:rsidRPr="00C01113">
        <w:rPr>
          <w:rFonts w:ascii="Calibri Light" w:hAnsi="Calibri Light"/>
          <w:spacing w:val="-7"/>
          <w:sz w:val="16"/>
          <w:lang w:val="de-DE"/>
        </w:rPr>
        <w:t>e.</w:t>
      </w:r>
      <w:r w:rsidR="00F44D99">
        <w:rPr>
          <w:rFonts w:ascii="Calibri Light" w:hAnsi="Calibri Light"/>
          <w:spacing w:val="-7"/>
          <w:sz w:val="16"/>
          <w:lang w:val="de-DE"/>
        </w:rPr>
        <w:t xml:space="preserve"> </w:t>
      </w:r>
      <w:r w:rsidR="00D452C6" w:rsidRPr="00C01113">
        <w:rPr>
          <w:rFonts w:ascii="Calibri Light" w:hAnsi="Calibri Light"/>
          <w:spacing w:val="-7"/>
          <w:sz w:val="16"/>
          <w:lang w:val="de-DE"/>
        </w:rPr>
        <w:t>V.,</w:t>
      </w:r>
      <w:r w:rsidR="00F44D99">
        <w:rPr>
          <w:rFonts w:ascii="Calibri Light" w:hAnsi="Calibri Light"/>
          <w:spacing w:val="-7"/>
          <w:sz w:val="16"/>
          <w:lang w:val="de-DE"/>
        </w:rPr>
        <w:t xml:space="preserve"> </w:t>
      </w:r>
      <w:r w:rsidR="00F44D99">
        <w:rPr>
          <w:rFonts w:ascii="Calibri Light" w:hAnsi="Calibri Light"/>
          <w:sz w:val="16"/>
          <w:lang w:val="de-DE"/>
        </w:rPr>
        <w:t>c/o Kuzmina</w:t>
      </w:r>
      <w:r w:rsidR="00D452C6" w:rsidRPr="00C01113">
        <w:rPr>
          <w:rFonts w:ascii="Calibri Light" w:hAnsi="Calibri Light"/>
          <w:sz w:val="16"/>
          <w:lang w:val="de-DE"/>
        </w:rPr>
        <w:t>,</w:t>
      </w:r>
      <w:r w:rsidR="00F44D99">
        <w:rPr>
          <w:rFonts w:ascii="Calibri Light" w:hAnsi="Calibri Light"/>
          <w:sz w:val="16"/>
          <w:lang w:val="de-DE"/>
        </w:rPr>
        <w:t xml:space="preserve"> Bundesallee 187</w:t>
      </w:r>
      <w:r w:rsidR="00D452C6" w:rsidRPr="00C01113">
        <w:rPr>
          <w:rFonts w:ascii="Calibri Light" w:hAnsi="Calibri Light"/>
          <w:sz w:val="16"/>
          <w:lang w:val="de-DE"/>
        </w:rPr>
        <w:t>,</w:t>
      </w:r>
      <w:r w:rsidR="00F44D99">
        <w:rPr>
          <w:rFonts w:ascii="Calibri Light" w:hAnsi="Calibri Light"/>
          <w:sz w:val="16"/>
          <w:lang w:val="de-DE"/>
        </w:rPr>
        <w:t xml:space="preserve"> 1071</w:t>
      </w:r>
      <w:r w:rsidR="00D452C6" w:rsidRPr="00C01113">
        <w:rPr>
          <w:rFonts w:ascii="Calibri Light" w:hAnsi="Calibri Light"/>
          <w:sz w:val="16"/>
          <w:lang w:val="de-DE"/>
        </w:rPr>
        <w:t>7</w:t>
      </w:r>
      <w:r w:rsidR="00F44D99">
        <w:rPr>
          <w:rFonts w:ascii="Calibri Light" w:hAnsi="Calibri Light"/>
          <w:sz w:val="16"/>
          <w:lang w:val="de-DE"/>
        </w:rPr>
        <w:t xml:space="preserve"> </w:t>
      </w:r>
      <w:r w:rsidR="00D452C6" w:rsidRPr="00C01113">
        <w:rPr>
          <w:rFonts w:ascii="Calibri Light" w:hAnsi="Calibri Light"/>
          <w:sz w:val="16"/>
          <w:lang w:val="de-DE"/>
        </w:rPr>
        <w:t>Berlin</w:t>
      </w:r>
    </w:p>
    <w:p w:rsidR="005952B8" w:rsidRPr="00CD558D" w:rsidRDefault="005952B8" w:rsidP="005952B8">
      <w:pPr>
        <w:ind w:left="284"/>
        <w:jc w:val="center"/>
        <w:rPr>
          <w:b/>
          <w:sz w:val="28"/>
          <w:szCs w:val="28"/>
          <w:lang w:val="de-DE"/>
        </w:rPr>
      </w:pPr>
      <w:r w:rsidRPr="00CD558D">
        <w:rPr>
          <w:b/>
          <w:sz w:val="28"/>
          <w:szCs w:val="28"/>
          <w:lang w:val="de-DE"/>
        </w:rPr>
        <w:t>Anmeldung</w:t>
      </w:r>
    </w:p>
    <w:p w:rsidR="00CD558D" w:rsidRDefault="00CD558D" w:rsidP="005952B8">
      <w:pPr>
        <w:ind w:left="284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Kids for Kids Ferienprogramm und deutsch-ukrainische Begegnungen</w:t>
      </w:r>
    </w:p>
    <w:p w:rsidR="005952B8" w:rsidRPr="00CD558D" w:rsidRDefault="005952B8" w:rsidP="005952B8">
      <w:pPr>
        <w:ind w:left="284"/>
        <w:jc w:val="center"/>
        <w:rPr>
          <w:b/>
          <w:sz w:val="28"/>
          <w:szCs w:val="28"/>
          <w:lang w:val="de-DE"/>
        </w:rPr>
      </w:pPr>
      <w:r w:rsidRPr="00CD558D">
        <w:rPr>
          <w:b/>
          <w:sz w:val="28"/>
          <w:szCs w:val="28"/>
          <w:lang w:val="de-DE"/>
        </w:rPr>
        <w:t>vom 4 bis 8 Februar 2019</w:t>
      </w:r>
    </w:p>
    <w:p w:rsidR="00A84432" w:rsidRDefault="00A84432" w:rsidP="005952B8">
      <w:pPr>
        <w:ind w:left="284"/>
        <w:jc w:val="center"/>
        <w:rPr>
          <w:lang w:val="de-DE"/>
        </w:rPr>
      </w:pPr>
    </w:p>
    <w:p w:rsidR="005952B8" w:rsidRPr="00D526CE" w:rsidRDefault="005952B8" w:rsidP="005952B8">
      <w:pPr>
        <w:ind w:left="284"/>
        <w:jc w:val="center"/>
        <w:rPr>
          <w:color w:val="404040" w:themeColor="text1" w:themeTint="BF"/>
          <w:lang w:val="de-DE"/>
        </w:rPr>
      </w:pPr>
    </w:p>
    <w:p w:rsidR="005952B8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1</w:t>
      </w:r>
      <w:r w:rsidR="005952B8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) Hiermit möchte ich mein Kind</w: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für </w:t>
      </w:r>
      <w:r w:rsidR="00CD558D" w:rsidRPr="007B4822">
        <w:rPr>
          <w:rStyle w:val="Platzhaltertext"/>
          <w:b/>
          <w:i/>
          <w:color w:val="404040" w:themeColor="text1" w:themeTint="BF"/>
          <w:sz w:val="20"/>
          <w:szCs w:val="20"/>
          <w:lang w:val="de-DE"/>
        </w:rPr>
        <w:t>Kids for Kids Ferienprogramm</w: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anmelden</w:t>
      </w:r>
    </w:p>
    <w:p w:rsidR="00A84432" w:rsidRPr="00E879D4" w:rsidRDefault="005952B8" w:rsidP="00CD558D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Vorname</w:t>
      </w:r>
      <w:r w:rsidR="00CB0D73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Ihres </w: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Kindes</w: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261.45pt;height:18pt" o:ole="">
            <v:imagedata r:id="rId8" o:title=""/>
          </v:shape>
          <w:control r:id="rId9" w:name="TextBox1" w:shapeid="_x0000_i1146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Alter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65" type="#_x0000_t75" style="width:1in;height:18pt" o:ole="">
            <v:imagedata r:id="rId10" o:title=""/>
          </v:shape>
          <w:control r:id="rId11" w:name="TextBox2" w:shapeid="_x0000_i1065"/>
        </w:object>
      </w:r>
    </w:p>
    <w:p w:rsidR="00CD558D" w:rsidRPr="00E879D4" w:rsidRDefault="00CD558D" w:rsidP="00CD558D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5952B8" w:rsidRPr="00E879D4" w:rsidRDefault="005952B8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5952B8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2</w:t>
      </w:r>
      <w:r w:rsidR="005952B8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) Gewünschte Teilna</w:t>
      </w:r>
      <w:r w:rsidR="00CB0D73">
        <w:rPr>
          <w:rStyle w:val="Platzhaltertext"/>
          <w:color w:val="404040" w:themeColor="text1" w:themeTint="BF"/>
          <w:sz w:val="20"/>
          <w:szCs w:val="20"/>
          <w:lang w:val="de-DE"/>
        </w:rPr>
        <w:t>h</w:t>
      </w:r>
      <w:r w:rsidR="005952B8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me an folgenden Tagen:</w:t>
      </w:r>
    </w:p>
    <w:p w:rsidR="005952B8" w:rsidRPr="00E879D4" w:rsidRDefault="005952B8" w:rsidP="00A02F41">
      <w:pPr>
        <w:ind w:left="720" w:firstLine="720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>Mo. 4 Febr.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67" type="#_x0000_t75" style="width:12pt;height:21.45pt" o:ole="">
            <v:imagedata r:id="rId12" o:title=""/>
          </v:shape>
          <w:control r:id="rId13" w:name="CheckBox1" w:shapeid="_x0000_i1067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</w:t>
      </w: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</w:t>
      </w: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 Di.  5 Febr.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69" type="#_x0000_t75" style="width:12pt;height:21.45pt" o:ole="">
            <v:imagedata r:id="rId14" o:title=""/>
          </v:shape>
          <w:control r:id="rId15" w:name="CheckBox11" w:shapeid="_x0000_i1069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</w:t>
      </w:r>
      <w:r w:rsidRPr="00E879D4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 Mi.  </w: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>6 Febr.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71" type="#_x0000_t75" style="width:12pt;height:21.45pt" o:ole="">
            <v:imagedata r:id="rId16" o:title=""/>
          </v:shape>
          <w:control r:id="rId17" w:name="CheckBox12" w:shapeid="_x0000_i1071"/>
        </w:objec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</w:t>
      </w:r>
      <w:r w:rsidR="00A02F41"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</w: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</w:t>
      </w:r>
      <w:r w:rsidR="00A02F41"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</w: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Do. 7 Febr.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73" type="#_x0000_t75" style="width:12pt;height:21.45pt" o:ole="">
            <v:imagedata r:id="rId18" o:title=""/>
          </v:shape>
          <w:control r:id="rId19" w:name="CheckBox13" w:shapeid="_x0000_i1073"/>
        </w:objec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   </w:t>
      </w:r>
      <w:r w:rsidR="00A02F41"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</w:t>
      </w:r>
      <w:r w:rsidRPr="00385648">
        <w:rPr>
          <w:rStyle w:val="Platzhaltertext"/>
          <w:color w:val="404040" w:themeColor="text1" w:themeTint="BF"/>
          <w:sz w:val="20"/>
          <w:szCs w:val="20"/>
          <w:lang w:val="es-ES"/>
        </w:rPr>
        <w:t xml:space="preserve">    </w: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Fr.  8 Febr.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75" type="#_x0000_t75" style="width:12pt;height:21.45pt" o:ole="">
            <v:imagedata r:id="rId20" o:title=""/>
          </v:shape>
          <w:control r:id="rId21" w:name="CheckBox14" w:shapeid="_x0000_i1075"/>
        </w:object>
      </w:r>
    </w:p>
    <w:p w:rsidR="005952B8" w:rsidRPr="00E879D4" w:rsidRDefault="005952B8" w:rsidP="008335D7">
      <w:pPr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5952B8" w:rsidRPr="00E879D4" w:rsidRDefault="005952B8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5952B8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3</w:t>
      </w:r>
      <w:r w:rsidR="005952B8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) Reguläre Zeiten 9:00 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</w:t>
      </w:r>
      <w:r w:rsidR="005952B8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– 15:30. Frühere Ankunft (ab 8:00) und Verlängerung bis 17:30 möglich.</w:t>
      </w:r>
    </w:p>
    <w:p w:rsidR="00CD558D" w:rsidRPr="00E879D4" w:rsidRDefault="005952B8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Ist eine abweichende Ankunfts- oder Abholungszeit</w:t>
      </w:r>
      <w:r w:rsidR="00DD785B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Ihres Kindes</w: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erwünscht?  </w:t>
      </w:r>
    </w:p>
    <w:p w:rsidR="005952B8" w:rsidRPr="00E879D4" w:rsidRDefault="005952B8" w:rsidP="00CD558D">
      <w:pPr>
        <w:ind w:left="1004" w:firstLine="436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Nein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77" type="#_x0000_t75" style="width:12.85pt;height:18.85pt" o:ole="">
            <v:imagedata r:id="rId22" o:title=""/>
          </v:shape>
          <w:control r:id="rId23" w:name="CheckBox2" w:shapeid="_x0000_i1077"/>
        </w:objec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   </w: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ab/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ab/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ab/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ab/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ab/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Ja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79" type="#_x0000_t75" style="width:12pt;height:18.85pt" o:ole="">
            <v:imagedata r:id="rId24" o:title=""/>
          </v:shape>
          <w:control r:id="rId25" w:name="CheckBox3" w:shapeid="_x0000_i1079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 Uhrzeit  ab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81" type="#_x0000_t75" style="width:44.55pt;height:18pt" o:ole="">
            <v:imagedata r:id="rId26" o:title=""/>
          </v:shape>
          <w:control r:id="rId27" w:name="TextBox3" w:shapeid="_x0000_i1081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 bis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83" type="#_x0000_t75" style="width:51.45pt;height:18pt" o:ole="">
            <v:imagedata r:id="rId28" o:title=""/>
          </v:shape>
          <w:control r:id="rId29" w:name="TextBox4" w:shapeid="_x0000_i1083"/>
        </w:object>
      </w:r>
    </w:p>
    <w:p w:rsidR="00A02F41" w:rsidRPr="00E879D4" w:rsidRDefault="00A02F41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A02F41" w:rsidRPr="00E879D4" w:rsidRDefault="00A02F41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A02F41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4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) Hobbys</w:t>
      </w:r>
      <w:r w:rsidR="00A84432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und Begabungen</w:t>
      </w:r>
      <w:r w:rsidR="00A02F41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Ihres Kindes:  </w:t>
      </w:r>
    </w:p>
    <w:p w:rsidR="00A02F41" w:rsidRPr="00E879D4" w:rsidRDefault="007309D0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85" type="#_x0000_t75" style="width:474pt;height:18pt" o:ole="">
            <v:imagedata r:id="rId30" o:title=""/>
          </v:shape>
          <w:control r:id="rId31" w:name="TextBox5" w:shapeid="_x0000_i1085"/>
        </w:object>
      </w:r>
    </w:p>
    <w:p w:rsidR="00A02F41" w:rsidRPr="00E879D4" w:rsidRDefault="00A02F41" w:rsidP="00A02F41">
      <w:pPr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A02F41" w:rsidRPr="00E879D4" w:rsidRDefault="00A02F41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5952B8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5</w:t>
      </w:r>
      <w:r w:rsidR="00856239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) Hat Ihr Kind Allergien/chronische Erkrankungen/sonstige Einschränkungen, die wir beachten müssen?</w:t>
      </w:r>
    </w:p>
    <w:p w:rsidR="00856239" w:rsidRPr="00E879D4" w:rsidRDefault="00856239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856239" w:rsidRPr="00E879D4" w:rsidRDefault="00856239" w:rsidP="00CD558D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Nein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87" type="#_x0000_t75" style="width:12pt;height:18.85pt" o:ole="">
            <v:imagedata r:id="rId32" o:title=""/>
          </v:shape>
          <w:control r:id="rId33" w:name="CheckBox4" w:shapeid="_x0000_i1087"/>
        </w:object>
      </w:r>
      <w:r w:rsidR="00CD558D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                 </w: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Ja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89" type="#_x0000_t75" style="width:11.15pt;height:18.85pt" o:ole="">
            <v:imagedata r:id="rId34" o:title=""/>
          </v:shape>
          <w:control r:id="rId35" w:name="CheckBox5" w:shapeid="_x0000_i1089"/>
        </w:object>
      </w: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 Welche? </w:t>
      </w:r>
      <w:r w:rsidR="007309D0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91" type="#_x0000_t75" style="width:334.3pt;height:18pt" o:ole="">
            <v:imagedata r:id="rId36" o:title=""/>
          </v:shape>
          <w:control r:id="rId37" w:name="TextBox7" w:shapeid="_x0000_i1091"/>
        </w:object>
      </w:r>
    </w:p>
    <w:p w:rsidR="00CD558D" w:rsidRPr="00E879D4" w:rsidRDefault="00CD558D" w:rsidP="00CD558D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A84432" w:rsidRPr="00E879D4" w:rsidRDefault="00CB0D73" w:rsidP="00DD785B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>
        <w:rPr>
          <w:rStyle w:val="Platzhaltertext"/>
          <w:color w:val="404040" w:themeColor="text1" w:themeTint="BF"/>
          <w:sz w:val="20"/>
          <w:szCs w:val="20"/>
          <w:lang w:val="de-DE"/>
        </w:rPr>
        <w:t>Ggf.</w:t>
      </w:r>
      <w:r w:rsidR="00856239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 bitten wir Sie </w:t>
      </w:r>
      <w:r>
        <w:rPr>
          <w:rStyle w:val="Platzhaltertext"/>
          <w:color w:val="404040" w:themeColor="text1" w:themeTint="BF"/>
          <w:sz w:val="20"/>
          <w:szCs w:val="20"/>
          <w:lang w:val="de-DE"/>
        </w:rPr>
        <w:t xml:space="preserve">um ein formloses Schreiben mit </w:t>
      </w:r>
      <w:r w:rsidR="00856239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allen dazugehörigen Informationen</w:t>
      </w:r>
      <w:r w:rsidR="00A84432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.</w:t>
      </w:r>
    </w:p>
    <w:p w:rsidR="00A84432" w:rsidRPr="00E879D4" w:rsidRDefault="00A84432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A84432" w:rsidRPr="00E879D4" w:rsidRDefault="00E879D4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6</w:t>
      </w:r>
      <w:r w:rsidR="00A84432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) Essenswünsche (veget</w:t>
      </w:r>
      <w:r w:rsidR="00CB0D73">
        <w:rPr>
          <w:rStyle w:val="Platzhaltertext"/>
          <w:color w:val="404040" w:themeColor="text1" w:themeTint="BF"/>
          <w:sz w:val="20"/>
          <w:szCs w:val="20"/>
          <w:lang w:val="de-DE"/>
        </w:rPr>
        <w:t>arisch, vegan, koscher, halal, S</w:t>
      </w:r>
      <w:r w:rsidR="00A84432"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t>onstiges)</w:t>
      </w:r>
    </w:p>
    <w:p w:rsidR="00A84432" w:rsidRDefault="007309D0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 w:rsidRPr="00E879D4"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93" type="#_x0000_t75" style="width:474pt;height:18pt" o:ole="">
            <v:imagedata r:id="rId30" o:title=""/>
          </v:shape>
          <w:control r:id="rId38" w:name="TextBox8" w:shapeid="_x0000_i1093"/>
        </w:object>
      </w:r>
    </w:p>
    <w:p w:rsidR="00DD785B" w:rsidRDefault="00DD785B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DD785B" w:rsidRDefault="00DD785B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>
        <w:rPr>
          <w:rStyle w:val="Platzhaltertext"/>
          <w:color w:val="404040" w:themeColor="text1" w:themeTint="BF"/>
          <w:sz w:val="20"/>
          <w:szCs w:val="20"/>
          <w:lang w:val="de-DE"/>
        </w:rPr>
        <w:t>7) Sonstige Anmerkungen</w:t>
      </w:r>
    </w:p>
    <w:p w:rsidR="00DD785B" w:rsidRPr="00E879D4" w:rsidRDefault="007309D0" w:rsidP="005952B8">
      <w:pPr>
        <w:ind w:left="284"/>
        <w:rPr>
          <w:rStyle w:val="Platzhaltertext"/>
          <w:color w:val="404040" w:themeColor="text1" w:themeTint="BF"/>
          <w:sz w:val="20"/>
          <w:szCs w:val="20"/>
          <w:lang w:val="de-DE"/>
        </w:rPr>
      </w:pPr>
      <w:r>
        <w:rPr>
          <w:rStyle w:val="Platzhaltertext"/>
          <w:color w:val="404040" w:themeColor="text1" w:themeTint="BF"/>
          <w:sz w:val="20"/>
          <w:szCs w:val="20"/>
          <w:lang w:val="de-DE"/>
        </w:rPr>
        <w:object w:dxaOrig="225" w:dyaOrig="225">
          <v:shape id="_x0000_i1095" type="#_x0000_t75" style="width:471.45pt;height:18pt" o:ole="">
            <v:imagedata r:id="rId39" o:title=""/>
          </v:shape>
          <w:control r:id="rId40" w:name="TextBox6" w:shapeid="_x0000_i1095"/>
        </w:object>
      </w:r>
    </w:p>
    <w:p w:rsidR="006B488D" w:rsidRPr="00E879D4" w:rsidRDefault="006B488D" w:rsidP="00E879D4">
      <w:pPr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E879D4" w:rsidRPr="00E879D4" w:rsidRDefault="00E879D4" w:rsidP="00E879D4">
      <w:pPr>
        <w:ind w:left="284"/>
        <w:rPr>
          <w:color w:val="404040" w:themeColor="text1" w:themeTint="BF"/>
          <w:lang w:val="de-DE"/>
        </w:rPr>
      </w:pPr>
    </w:p>
    <w:p w:rsidR="00E879D4" w:rsidRPr="00E879D4" w:rsidRDefault="00E879D4" w:rsidP="00E879D4">
      <w:pPr>
        <w:ind w:left="284"/>
        <w:rPr>
          <w:color w:val="404040" w:themeColor="text1" w:themeTint="BF"/>
          <w:lang w:val="de-DE"/>
        </w:rPr>
      </w:pPr>
      <w:r>
        <w:rPr>
          <w:color w:val="404040" w:themeColor="text1" w:themeTint="BF"/>
          <w:lang w:val="de-DE"/>
        </w:rPr>
        <w:t>7</w:t>
      </w:r>
      <w:r w:rsidR="00CB0D73">
        <w:rPr>
          <w:color w:val="404040" w:themeColor="text1" w:themeTint="BF"/>
          <w:lang w:val="de-DE"/>
        </w:rPr>
        <w:t xml:space="preserve">) Ihre </w:t>
      </w:r>
      <w:r w:rsidRPr="00E879D4">
        <w:rPr>
          <w:color w:val="404040" w:themeColor="text1" w:themeTint="BF"/>
          <w:lang w:val="de-DE"/>
        </w:rPr>
        <w:t xml:space="preserve">Kontaktdaten:      </w:t>
      </w:r>
      <w:r w:rsidR="00CB0D73">
        <w:rPr>
          <w:color w:val="404040" w:themeColor="text1" w:themeTint="BF"/>
          <w:lang w:val="de-DE"/>
        </w:rPr>
        <w:t xml:space="preserve">    </w:t>
      </w:r>
      <w:r w:rsidRPr="00E879D4">
        <w:rPr>
          <w:color w:val="404040" w:themeColor="text1" w:themeTint="BF"/>
          <w:lang w:val="de-DE"/>
        </w:rPr>
        <w:t xml:space="preserve">    Name, Vorname </w:t>
      </w:r>
      <w:r w:rsidR="007309D0" w:rsidRPr="00E879D4">
        <w:rPr>
          <w:color w:val="404040" w:themeColor="text1" w:themeTint="BF"/>
          <w:lang w:val="de-DE"/>
        </w:rPr>
        <w:object w:dxaOrig="225" w:dyaOrig="225">
          <v:shape id="_x0000_i1097" type="#_x0000_t75" style="width:250.3pt;height:18pt" o:ole="">
            <v:imagedata r:id="rId41" o:title=""/>
          </v:shape>
          <w:control r:id="rId42" w:name="TextBox9" w:shapeid="_x0000_i1097"/>
        </w:object>
      </w:r>
    </w:p>
    <w:p w:rsidR="006B488D" w:rsidRPr="00DD785B" w:rsidRDefault="00E879D4" w:rsidP="00DD785B">
      <w:pPr>
        <w:ind w:left="2444" w:firstLine="436"/>
        <w:rPr>
          <w:rStyle w:val="Platzhaltertext"/>
          <w:color w:val="404040" w:themeColor="text1" w:themeTint="BF"/>
          <w:lang w:val="de-DE"/>
        </w:rPr>
      </w:pPr>
      <w:r w:rsidRPr="00E879D4">
        <w:rPr>
          <w:color w:val="404040" w:themeColor="text1" w:themeTint="BF"/>
          <w:lang w:val="de-DE"/>
        </w:rPr>
        <w:t xml:space="preserve">Telefon für Rückfragen </w:t>
      </w:r>
      <w:r w:rsidR="007309D0" w:rsidRPr="00E879D4">
        <w:rPr>
          <w:color w:val="404040" w:themeColor="text1" w:themeTint="BF"/>
          <w:lang w:val="de-DE"/>
        </w:rPr>
        <w:object w:dxaOrig="225" w:dyaOrig="225">
          <v:shape id="_x0000_i1099" type="#_x0000_t75" style="width:219.45pt;height:18pt" o:ole="">
            <v:imagedata r:id="rId43" o:title=""/>
          </v:shape>
          <w:control r:id="rId44" w:name="TextBox10" w:shapeid="_x0000_i1099"/>
        </w:object>
      </w:r>
    </w:p>
    <w:p w:rsidR="00E879D4" w:rsidRPr="00E879D4" w:rsidRDefault="00E879D4" w:rsidP="00E879D4">
      <w:pPr>
        <w:rPr>
          <w:rStyle w:val="Platzhaltertext"/>
          <w:color w:val="404040" w:themeColor="text1" w:themeTint="BF"/>
          <w:sz w:val="20"/>
          <w:szCs w:val="20"/>
          <w:lang w:val="de-DE"/>
        </w:rPr>
      </w:pPr>
    </w:p>
    <w:p w:rsidR="00E879D4" w:rsidRPr="000F2C2A" w:rsidRDefault="00D526CE" w:rsidP="00DD785B">
      <w:pPr>
        <w:spacing w:after="240"/>
        <w:ind w:left="284"/>
        <w:rPr>
          <w:rStyle w:val="Platzhaltertext"/>
          <w:b/>
          <w:color w:val="404040" w:themeColor="text1" w:themeTint="BF"/>
          <w:sz w:val="20"/>
          <w:szCs w:val="20"/>
          <w:lang w:val="de-DE"/>
        </w:rPr>
      </w:pPr>
      <w:r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Ihre Informationen werden von uns vertraulich behandelt und nicht an Dritte weitergegeben.</w:t>
      </w:r>
    </w:p>
    <w:p w:rsidR="00E879D4" w:rsidRPr="000F2C2A" w:rsidRDefault="00E879D4" w:rsidP="00DD785B">
      <w:pPr>
        <w:spacing w:after="240"/>
        <w:ind w:left="284"/>
        <w:rPr>
          <w:rStyle w:val="Platzhaltertext"/>
          <w:b/>
          <w:color w:val="404040" w:themeColor="text1" w:themeTint="BF"/>
          <w:sz w:val="20"/>
          <w:szCs w:val="20"/>
          <w:lang w:val="de-DE"/>
        </w:rPr>
      </w:pPr>
      <w:r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Teilna</w:t>
      </w:r>
      <w:r w:rsidR="00CB0D73"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h</w:t>
      </w:r>
      <w:r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me: 12 € pro Tag oder 50€ pro Woche. Sie können den Beitrag auf unser Spendenkonto überweisen oder bei Ankunft in bar in die Spendenkasse einzahlen.</w:t>
      </w:r>
    </w:p>
    <w:p w:rsidR="007B4822" w:rsidRPr="000F2C2A" w:rsidRDefault="007B4822" w:rsidP="00DD785B">
      <w:pPr>
        <w:spacing w:after="240"/>
        <w:ind w:firstLine="284"/>
        <w:rPr>
          <w:rStyle w:val="Platzhaltertext"/>
          <w:b/>
          <w:color w:val="404040" w:themeColor="text1" w:themeTint="BF"/>
          <w:sz w:val="20"/>
          <w:szCs w:val="20"/>
          <w:lang w:val="de-DE"/>
        </w:rPr>
      </w:pPr>
      <w:r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Bitte senden Sie die ausgefüllte Anmeldung an: info@heartforukraine.com</w:t>
      </w:r>
    </w:p>
    <w:p w:rsidR="00ED4A1E" w:rsidRPr="00DD785B" w:rsidRDefault="002514F9" w:rsidP="002514F9">
      <w:pPr>
        <w:spacing w:after="240"/>
        <w:ind w:left="284"/>
        <w:rPr>
          <w:b/>
          <w:color w:val="404040" w:themeColor="text1" w:themeTint="BF"/>
          <w:sz w:val="20"/>
          <w:szCs w:val="20"/>
          <w:lang w:val="de-DE"/>
        </w:rPr>
      </w:pPr>
      <w:r>
        <w:rPr>
          <w:rStyle w:val="Platzhaltertext"/>
          <w:b/>
          <w:color w:val="404040" w:themeColor="text1" w:themeTint="BF"/>
          <w:sz w:val="20"/>
          <w:szCs w:val="20"/>
          <w:lang w:val="de-DE"/>
        </w:rPr>
        <w:t xml:space="preserve">Bei elektronischer Übermittlung ist die </w:t>
      </w:r>
      <w:r w:rsidR="00E879D4"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 xml:space="preserve">Anmeldung auch ohne Unterschrift gültig. Im Falle einer </w:t>
      </w:r>
      <w:r w:rsidR="007B4822"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 xml:space="preserve">späteren </w:t>
      </w:r>
      <w:r w:rsidR="00E879D4" w:rsidRPr="000F2C2A">
        <w:rPr>
          <w:rStyle w:val="Platzhaltertext"/>
          <w:b/>
          <w:color w:val="404040" w:themeColor="text1" w:themeTint="BF"/>
          <w:sz w:val="20"/>
          <w:szCs w:val="20"/>
          <w:lang w:val="de-DE"/>
        </w:rPr>
        <w:t>Absage teilen Sie uns dies bitte unverzüglich mit.</w:t>
      </w:r>
    </w:p>
    <w:sectPr w:rsidR="00ED4A1E" w:rsidRPr="00DD785B" w:rsidSect="00660A66">
      <w:headerReference w:type="default" r:id="rId45"/>
      <w:footerReference w:type="default" r:id="rId46"/>
      <w:type w:val="continuous"/>
      <w:pgSz w:w="11910" w:h="16840"/>
      <w:pgMar w:top="1559" w:right="868" w:bottom="1304" w:left="964" w:header="720" w:footer="14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5B" w:rsidRDefault="00DD785B" w:rsidP="00C01113">
      <w:r>
        <w:separator/>
      </w:r>
    </w:p>
  </w:endnote>
  <w:endnote w:type="continuationSeparator" w:id="1">
    <w:p w:rsidR="00DD785B" w:rsidRDefault="00DD785B" w:rsidP="00C0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B" w:rsidRPr="005D2A27" w:rsidRDefault="00DD785B">
    <w:pPr>
      <w:rPr>
        <w:sz w:val="6"/>
        <w:szCs w:val="6"/>
      </w:rPr>
    </w:pPr>
  </w:p>
  <w:tbl>
    <w:tblPr>
      <w:tblStyle w:val="TableNormal1"/>
      <w:tblW w:w="0" w:type="auto"/>
      <w:tblInd w:w="118" w:type="dxa"/>
      <w:tblLayout w:type="fixed"/>
      <w:tblLook w:val="01E0"/>
    </w:tblPr>
    <w:tblGrid>
      <w:gridCol w:w="3100"/>
      <w:gridCol w:w="3700"/>
      <w:gridCol w:w="3053"/>
    </w:tblGrid>
    <w:tr w:rsidR="00DD785B" w:rsidRPr="005D2A27" w:rsidTr="00446879">
      <w:trPr>
        <w:trHeight w:hRule="exact" w:val="308"/>
      </w:trPr>
      <w:tc>
        <w:tcPr>
          <w:tcW w:w="31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before="63"/>
            <w:ind w:left="35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Vorstand:</w:t>
          </w:r>
        </w:p>
      </w:tc>
      <w:tc>
        <w:tcPr>
          <w:tcW w:w="37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before="63"/>
            <w:ind w:left="546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DeutscheSkatbank</w:t>
          </w: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before="63"/>
            <w:ind w:left="460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Vereinsregister: VR 34200B</w:t>
          </w:r>
        </w:p>
      </w:tc>
    </w:tr>
    <w:tr w:rsidR="00DD785B" w:rsidRPr="005D2A27" w:rsidTr="00446879">
      <w:trPr>
        <w:trHeight w:hRule="exact" w:val="223"/>
      </w:trPr>
      <w:tc>
        <w:tcPr>
          <w:tcW w:w="31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35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Oleg Motus(Vorsitzender)</w:t>
          </w:r>
        </w:p>
      </w:tc>
      <w:tc>
        <w:tcPr>
          <w:tcW w:w="37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546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IBAN: DE24 8306 5408 0004 872215</w:t>
          </w: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460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Amtsgericht: BerlinCharlottenburg</w:t>
          </w:r>
        </w:p>
      </w:tc>
    </w:tr>
    <w:tr w:rsidR="00DD785B" w:rsidRPr="005D2A27" w:rsidTr="00446879">
      <w:trPr>
        <w:trHeight w:hRule="exact" w:val="308"/>
      </w:trPr>
      <w:tc>
        <w:tcPr>
          <w:tcW w:w="31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35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Oksana Motus</w:t>
          </w:r>
          <w:r w:rsidRPr="005D2A27">
            <w:rPr>
              <w:rFonts w:ascii="Calibri"/>
              <w:color w:val="464646"/>
              <w:spacing w:val="-3"/>
              <w:sz w:val="18"/>
            </w:rPr>
            <w:t>(stellv.</w:t>
          </w:r>
          <w:r w:rsidRPr="005D2A27">
            <w:rPr>
              <w:rFonts w:ascii="Calibri"/>
              <w:color w:val="464646"/>
              <w:sz w:val="18"/>
            </w:rPr>
            <w:t>Vorstizende)</w:t>
          </w:r>
        </w:p>
      </w:tc>
      <w:tc>
        <w:tcPr>
          <w:tcW w:w="3700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546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z w:val="18"/>
            </w:rPr>
            <w:t>BIC:GENODEF1SLR</w:t>
          </w: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DD785B" w:rsidRPr="005D2A27" w:rsidRDefault="00DD785B" w:rsidP="005952B8">
          <w:pPr>
            <w:pStyle w:val="TableParagraph"/>
            <w:spacing w:line="201" w:lineRule="exact"/>
            <w:ind w:left="460"/>
            <w:rPr>
              <w:rFonts w:ascii="Calibri" w:eastAsia="Calibri" w:hAnsi="Calibri" w:cs="Calibri"/>
              <w:color w:val="464646"/>
              <w:sz w:val="18"/>
              <w:szCs w:val="18"/>
            </w:rPr>
          </w:pPr>
          <w:r w:rsidRPr="005D2A27">
            <w:rPr>
              <w:rFonts w:ascii="Calibri"/>
              <w:color w:val="464646"/>
              <w:spacing w:val="-3"/>
              <w:sz w:val="18"/>
            </w:rPr>
            <w:t>Steuer-Nr.:</w:t>
          </w:r>
          <w:r w:rsidRPr="005D2A27">
            <w:rPr>
              <w:rFonts w:ascii="Calibri"/>
              <w:color w:val="464646"/>
              <w:sz w:val="18"/>
            </w:rPr>
            <w:t>27/679/52409</w:t>
          </w:r>
        </w:p>
      </w:tc>
    </w:tr>
  </w:tbl>
  <w:p w:rsidR="00DD785B" w:rsidRPr="005D2A27" w:rsidRDefault="00DD785B" w:rsidP="00446879">
    <w:pPr>
      <w:pStyle w:val="Fuzeile"/>
      <w:rPr>
        <w:color w:val="46464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5B" w:rsidRDefault="00DD785B" w:rsidP="00C01113">
      <w:r>
        <w:separator/>
      </w:r>
    </w:p>
  </w:footnote>
  <w:footnote w:type="continuationSeparator" w:id="1">
    <w:p w:rsidR="00DD785B" w:rsidRDefault="00DD785B" w:rsidP="00C01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B" w:rsidRDefault="00DD785B" w:rsidP="00C01113">
    <w:pPr>
      <w:tabs>
        <w:tab w:val="left" w:pos="3033"/>
        <w:tab w:val="left" w:pos="6633"/>
      </w:tabs>
      <w:spacing w:line="242" w:lineRule="exact"/>
      <w:ind w:left="153" w:right="-17"/>
      <w:rPr>
        <w:rFonts w:ascii="Calibri"/>
        <w:color w:val="464646"/>
        <w:spacing w:val="-3"/>
        <w:sz w:val="20"/>
        <w:lang w:val="de-DE"/>
      </w:rPr>
    </w:pPr>
    <w:r>
      <w:rPr>
        <w:rFonts w:ascii="Calibri" w:eastAsia="Calibri" w:hAnsi="Calibri" w:cs="Calibri"/>
        <w:noProof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5468620</wp:posOffset>
          </wp:positionH>
          <wp:positionV relativeFrom="paragraph">
            <wp:posOffset>-170815</wp:posOffset>
          </wp:positionV>
          <wp:extent cx="989965" cy="989965"/>
          <wp:effectExtent l="0" t="0" r="635" b="635"/>
          <wp:wrapThrough wrapText="bothSides">
            <wp:wrapPolygon edited="0">
              <wp:start x="4157" y="0"/>
              <wp:lineTo x="0" y="831"/>
              <wp:lineTo x="0" y="3325"/>
              <wp:lineTo x="3325" y="7482"/>
              <wp:lineTo x="1247" y="14132"/>
              <wp:lineTo x="1247" y="16210"/>
              <wp:lineTo x="2078" y="20367"/>
              <wp:lineTo x="2910" y="21198"/>
              <wp:lineTo x="18289" y="21198"/>
              <wp:lineTo x="19120" y="20367"/>
              <wp:lineTo x="20367" y="15795"/>
              <wp:lineTo x="17873" y="7482"/>
              <wp:lineTo x="21198" y="3325"/>
              <wp:lineTo x="21198" y="831"/>
              <wp:lineTo x="17042" y="0"/>
              <wp:lineTo x="4157" y="0"/>
            </wp:wrapPolygon>
          </wp:wrapThrough>
          <wp:docPr id="110" name="Grafi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dratisch_512_512_transparent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85B" w:rsidRPr="00C01113" w:rsidRDefault="00DD785B" w:rsidP="005B7C25">
    <w:pPr>
      <w:tabs>
        <w:tab w:val="left" w:pos="3033"/>
        <w:tab w:val="left" w:pos="6633"/>
      </w:tabs>
      <w:spacing w:line="242" w:lineRule="exact"/>
      <w:ind w:right="-17"/>
      <w:rPr>
        <w:rFonts w:ascii="Calibri" w:eastAsia="Calibri" w:hAnsi="Calibri" w:cs="Calibri"/>
        <w:color w:val="464646"/>
        <w:sz w:val="20"/>
        <w:szCs w:val="20"/>
        <w:lang w:val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column">
            <wp:posOffset>-627380</wp:posOffset>
          </wp:positionH>
          <wp:positionV relativeFrom="page">
            <wp:posOffset>4445</wp:posOffset>
          </wp:positionV>
          <wp:extent cx="7559675" cy="10691495"/>
          <wp:effectExtent l="0" t="0" r="0" b="0"/>
          <wp:wrapNone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 Rahmen PS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color w:val="464646"/>
        <w:spacing w:val="-3"/>
        <w:sz w:val="20"/>
        <w:lang w:val="de-DE"/>
      </w:rPr>
      <w:t>Bundesallee 187</w:t>
    </w:r>
    <w:r w:rsidRPr="00C01113">
      <w:rPr>
        <w:rFonts w:ascii="Calibri"/>
        <w:color w:val="464646"/>
        <w:sz w:val="20"/>
        <w:lang w:val="de-DE"/>
      </w:rPr>
      <w:tab/>
    </w:r>
    <w:hyperlink r:id="rId3">
      <w:r w:rsidRPr="00C01113">
        <w:rPr>
          <w:rFonts w:ascii="Calibri"/>
          <w:color w:val="464646"/>
          <w:spacing w:val="-1"/>
          <w:sz w:val="20"/>
          <w:lang w:val="de-DE"/>
        </w:rPr>
        <w:t>www.ukraine-hilfe-berlin.de</w:t>
      </w:r>
    </w:hyperlink>
    <w:r w:rsidRPr="00C01113">
      <w:rPr>
        <w:rFonts w:ascii="Calibri"/>
        <w:color w:val="464646"/>
        <w:spacing w:val="-1"/>
        <w:sz w:val="20"/>
        <w:lang w:val="de-DE"/>
      </w:rPr>
      <w:tab/>
    </w:r>
    <w:r w:rsidRPr="00C01113">
      <w:rPr>
        <w:rFonts w:ascii="Calibri"/>
        <w:color w:val="464646"/>
        <w:sz w:val="20"/>
        <w:lang w:val="de-DE"/>
      </w:rPr>
      <w:t>+49 176 48280853</w:t>
    </w:r>
    <w:r>
      <w:rPr>
        <w:rFonts w:ascii="Calibri"/>
        <w:color w:val="464646"/>
        <w:sz w:val="20"/>
        <w:lang w:val="de-DE"/>
      </w:rPr>
      <w:tab/>
    </w:r>
  </w:p>
  <w:p w:rsidR="00DD785B" w:rsidRPr="00D452C6" w:rsidRDefault="00DD785B" w:rsidP="005B7C25">
    <w:pPr>
      <w:tabs>
        <w:tab w:val="left" w:pos="3033"/>
      </w:tabs>
      <w:spacing w:line="242" w:lineRule="exact"/>
      <w:ind w:right="-17"/>
      <w:rPr>
        <w:rFonts w:ascii="Calibri" w:eastAsia="Calibri" w:hAnsi="Calibri" w:cs="Calibri"/>
        <w:color w:val="464646"/>
        <w:sz w:val="20"/>
        <w:szCs w:val="20"/>
        <w:lang w:val="de-DE"/>
      </w:rPr>
    </w:pPr>
    <w:r>
      <w:rPr>
        <w:rFonts w:ascii="Calibri"/>
        <w:color w:val="464646"/>
        <w:sz w:val="20"/>
        <w:lang w:val="de-DE"/>
      </w:rPr>
      <w:t>1071</w:t>
    </w:r>
    <w:r w:rsidRPr="00C01113">
      <w:rPr>
        <w:rFonts w:ascii="Calibri"/>
        <w:color w:val="464646"/>
        <w:sz w:val="20"/>
        <w:lang w:val="de-DE"/>
      </w:rPr>
      <w:t>7Berlin</w:t>
    </w:r>
    <w:r w:rsidRPr="00C01113">
      <w:rPr>
        <w:rFonts w:ascii="Calibri"/>
        <w:color w:val="464646"/>
        <w:sz w:val="20"/>
        <w:lang w:val="de-DE"/>
      </w:rPr>
      <w:tab/>
    </w:r>
    <w:hyperlink r:id="rId4">
      <w:r w:rsidRPr="00C01113">
        <w:rPr>
          <w:rFonts w:ascii="Calibri"/>
          <w:color w:val="464646"/>
          <w:sz w:val="20"/>
          <w:lang w:val="de-DE"/>
        </w:rPr>
        <w:t>info@ukraine-hilfe-berlin.de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83"/>
    <w:multiLevelType w:val="multilevel"/>
    <w:tmpl w:val="472E1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21D7"/>
    <w:multiLevelType w:val="multilevel"/>
    <w:tmpl w:val="C1821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A3202"/>
    <w:multiLevelType w:val="multilevel"/>
    <w:tmpl w:val="73A63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132A"/>
    <w:multiLevelType w:val="multilevel"/>
    <w:tmpl w:val="AC6295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2328D"/>
    <w:multiLevelType w:val="multilevel"/>
    <w:tmpl w:val="226269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32D03"/>
    <w:multiLevelType w:val="multilevel"/>
    <w:tmpl w:val="0FCC8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A32BA"/>
    <w:multiLevelType w:val="multilevel"/>
    <w:tmpl w:val="95EAC1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B21BC"/>
    <w:multiLevelType w:val="multilevel"/>
    <w:tmpl w:val="D108C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23146"/>
    <w:multiLevelType w:val="multilevel"/>
    <w:tmpl w:val="03728A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21C"/>
    <w:multiLevelType w:val="multilevel"/>
    <w:tmpl w:val="FC10B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9298E"/>
    <w:multiLevelType w:val="multilevel"/>
    <w:tmpl w:val="B7FCBF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D0B4C"/>
    <w:multiLevelType w:val="multilevel"/>
    <w:tmpl w:val="25E29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E2AA7"/>
    <w:multiLevelType w:val="hybridMultilevel"/>
    <w:tmpl w:val="22846870"/>
    <w:lvl w:ilvl="0" w:tplc="0407000F">
      <w:start w:val="1"/>
      <w:numFmt w:val="decimal"/>
      <w:lvlText w:val="%1."/>
      <w:lvlJc w:val="left"/>
      <w:pPr>
        <w:ind w:left="1182" w:hanging="360"/>
      </w:pPr>
    </w:lvl>
    <w:lvl w:ilvl="1" w:tplc="04070019" w:tentative="1">
      <w:start w:val="1"/>
      <w:numFmt w:val="lowerLetter"/>
      <w:lvlText w:val="%2."/>
      <w:lvlJc w:val="left"/>
      <w:pPr>
        <w:ind w:left="1902" w:hanging="360"/>
      </w:pPr>
    </w:lvl>
    <w:lvl w:ilvl="2" w:tplc="0407001B" w:tentative="1">
      <w:start w:val="1"/>
      <w:numFmt w:val="lowerRoman"/>
      <w:lvlText w:val="%3."/>
      <w:lvlJc w:val="right"/>
      <w:pPr>
        <w:ind w:left="2622" w:hanging="180"/>
      </w:pPr>
    </w:lvl>
    <w:lvl w:ilvl="3" w:tplc="0407000F" w:tentative="1">
      <w:start w:val="1"/>
      <w:numFmt w:val="decimal"/>
      <w:lvlText w:val="%4."/>
      <w:lvlJc w:val="left"/>
      <w:pPr>
        <w:ind w:left="3342" w:hanging="360"/>
      </w:pPr>
    </w:lvl>
    <w:lvl w:ilvl="4" w:tplc="04070019" w:tentative="1">
      <w:start w:val="1"/>
      <w:numFmt w:val="lowerLetter"/>
      <w:lvlText w:val="%5."/>
      <w:lvlJc w:val="left"/>
      <w:pPr>
        <w:ind w:left="4062" w:hanging="360"/>
      </w:pPr>
    </w:lvl>
    <w:lvl w:ilvl="5" w:tplc="0407001B" w:tentative="1">
      <w:start w:val="1"/>
      <w:numFmt w:val="lowerRoman"/>
      <w:lvlText w:val="%6."/>
      <w:lvlJc w:val="right"/>
      <w:pPr>
        <w:ind w:left="4782" w:hanging="180"/>
      </w:pPr>
    </w:lvl>
    <w:lvl w:ilvl="6" w:tplc="0407000F" w:tentative="1">
      <w:start w:val="1"/>
      <w:numFmt w:val="decimal"/>
      <w:lvlText w:val="%7."/>
      <w:lvlJc w:val="left"/>
      <w:pPr>
        <w:ind w:left="5502" w:hanging="360"/>
      </w:pPr>
    </w:lvl>
    <w:lvl w:ilvl="7" w:tplc="04070019" w:tentative="1">
      <w:start w:val="1"/>
      <w:numFmt w:val="lowerLetter"/>
      <w:lvlText w:val="%8."/>
      <w:lvlJc w:val="left"/>
      <w:pPr>
        <w:ind w:left="6222" w:hanging="360"/>
      </w:pPr>
    </w:lvl>
    <w:lvl w:ilvl="8" w:tplc="0407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3C3038E3"/>
    <w:multiLevelType w:val="multilevel"/>
    <w:tmpl w:val="5C72E7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D57F2"/>
    <w:multiLevelType w:val="multilevel"/>
    <w:tmpl w:val="2EB09C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B6D5B"/>
    <w:multiLevelType w:val="hybridMultilevel"/>
    <w:tmpl w:val="373E9CFE"/>
    <w:lvl w:ilvl="0" w:tplc="0407000F">
      <w:start w:val="1"/>
      <w:numFmt w:val="decimal"/>
      <w:lvlText w:val="%1."/>
      <w:lvlJc w:val="left"/>
      <w:pPr>
        <w:ind w:left="1182" w:hanging="360"/>
      </w:pPr>
    </w:lvl>
    <w:lvl w:ilvl="1" w:tplc="04070019" w:tentative="1">
      <w:start w:val="1"/>
      <w:numFmt w:val="lowerLetter"/>
      <w:lvlText w:val="%2."/>
      <w:lvlJc w:val="left"/>
      <w:pPr>
        <w:ind w:left="1902" w:hanging="360"/>
      </w:pPr>
    </w:lvl>
    <w:lvl w:ilvl="2" w:tplc="0407001B" w:tentative="1">
      <w:start w:val="1"/>
      <w:numFmt w:val="lowerRoman"/>
      <w:lvlText w:val="%3."/>
      <w:lvlJc w:val="right"/>
      <w:pPr>
        <w:ind w:left="2622" w:hanging="180"/>
      </w:pPr>
    </w:lvl>
    <w:lvl w:ilvl="3" w:tplc="0407000F" w:tentative="1">
      <w:start w:val="1"/>
      <w:numFmt w:val="decimal"/>
      <w:lvlText w:val="%4."/>
      <w:lvlJc w:val="left"/>
      <w:pPr>
        <w:ind w:left="3342" w:hanging="360"/>
      </w:pPr>
    </w:lvl>
    <w:lvl w:ilvl="4" w:tplc="04070019" w:tentative="1">
      <w:start w:val="1"/>
      <w:numFmt w:val="lowerLetter"/>
      <w:lvlText w:val="%5."/>
      <w:lvlJc w:val="left"/>
      <w:pPr>
        <w:ind w:left="4062" w:hanging="360"/>
      </w:pPr>
    </w:lvl>
    <w:lvl w:ilvl="5" w:tplc="0407001B" w:tentative="1">
      <w:start w:val="1"/>
      <w:numFmt w:val="lowerRoman"/>
      <w:lvlText w:val="%6."/>
      <w:lvlJc w:val="right"/>
      <w:pPr>
        <w:ind w:left="4782" w:hanging="180"/>
      </w:pPr>
    </w:lvl>
    <w:lvl w:ilvl="6" w:tplc="0407000F" w:tentative="1">
      <w:start w:val="1"/>
      <w:numFmt w:val="decimal"/>
      <w:lvlText w:val="%7."/>
      <w:lvlJc w:val="left"/>
      <w:pPr>
        <w:ind w:left="5502" w:hanging="360"/>
      </w:pPr>
    </w:lvl>
    <w:lvl w:ilvl="7" w:tplc="04070019" w:tentative="1">
      <w:start w:val="1"/>
      <w:numFmt w:val="lowerLetter"/>
      <w:lvlText w:val="%8."/>
      <w:lvlJc w:val="left"/>
      <w:pPr>
        <w:ind w:left="6222" w:hanging="360"/>
      </w:pPr>
    </w:lvl>
    <w:lvl w:ilvl="8" w:tplc="0407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494A6B1B"/>
    <w:multiLevelType w:val="multilevel"/>
    <w:tmpl w:val="6D18B6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91BA1"/>
    <w:multiLevelType w:val="hybridMultilevel"/>
    <w:tmpl w:val="AF0619B0"/>
    <w:lvl w:ilvl="0" w:tplc="682A877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523B63DB"/>
    <w:multiLevelType w:val="multilevel"/>
    <w:tmpl w:val="238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251DF"/>
    <w:multiLevelType w:val="multilevel"/>
    <w:tmpl w:val="56EC2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67135"/>
    <w:multiLevelType w:val="multilevel"/>
    <w:tmpl w:val="892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F37F9"/>
    <w:multiLevelType w:val="multilevel"/>
    <w:tmpl w:val="174CF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53F62"/>
    <w:multiLevelType w:val="multilevel"/>
    <w:tmpl w:val="AF1428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A6292"/>
    <w:multiLevelType w:val="multilevel"/>
    <w:tmpl w:val="7D78D8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F0CDB"/>
    <w:multiLevelType w:val="hybridMultilevel"/>
    <w:tmpl w:val="CA302D2C"/>
    <w:lvl w:ilvl="0" w:tplc="0407000F">
      <w:start w:val="1"/>
      <w:numFmt w:val="decimal"/>
      <w:lvlText w:val="%1."/>
      <w:lvlJc w:val="left"/>
      <w:pPr>
        <w:ind w:left="1182" w:hanging="360"/>
      </w:pPr>
    </w:lvl>
    <w:lvl w:ilvl="1" w:tplc="04070019" w:tentative="1">
      <w:start w:val="1"/>
      <w:numFmt w:val="lowerLetter"/>
      <w:lvlText w:val="%2."/>
      <w:lvlJc w:val="left"/>
      <w:pPr>
        <w:ind w:left="1902" w:hanging="360"/>
      </w:pPr>
    </w:lvl>
    <w:lvl w:ilvl="2" w:tplc="0407001B" w:tentative="1">
      <w:start w:val="1"/>
      <w:numFmt w:val="lowerRoman"/>
      <w:lvlText w:val="%3."/>
      <w:lvlJc w:val="right"/>
      <w:pPr>
        <w:ind w:left="2622" w:hanging="180"/>
      </w:pPr>
    </w:lvl>
    <w:lvl w:ilvl="3" w:tplc="0407000F" w:tentative="1">
      <w:start w:val="1"/>
      <w:numFmt w:val="decimal"/>
      <w:lvlText w:val="%4."/>
      <w:lvlJc w:val="left"/>
      <w:pPr>
        <w:ind w:left="3342" w:hanging="360"/>
      </w:pPr>
    </w:lvl>
    <w:lvl w:ilvl="4" w:tplc="04070019" w:tentative="1">
      <w:start w:val="1"/>
      <w:numFmt w:val="lowerLetter"/>
      <w:lvlText w:val="%5."/>
      <w:lvlJc w:val="left"/>
      <w:pPr>
        <w:ind w:left="4062" w:hanging="360"/>
      </w:pPr>
    </w:lvl>
    <w:lvl w:ilvl="5" w:tplc="0407001B" w:tentative="1">
      <w:start w:val="1"/>
      <w:numFmt w:val="lowerRoman"/>
      <w:lvlText w:val="%6."/>
      <w:lvlJc w:val="right"/>
      <w:pPr>
        <w:ind w:left="4782" w:hanging="180"/>
      </w:pPr>
    </w:lvl>
    <w:lvl w:ilvl="6" w:tplc="0407000F" w:tentative="1">
      <w:start w:val="1"/>
      <w:numFmt w:val="decimal"/>
      <w:lvlText w:val="%7."/>
      <w:lvlJc w:val="left"/>
      <w:pPr>
        <w:ind w:left="5502" w:hanging="360"/>
      </w:pPr>
    </w:lvl>
    <w:lvl w:ilvl="7" w:tplc="04070019" w:tentative="1">
      <w:start w:val="1"/>
      <w:numFmt w:val="lowerLetter"/>
      <w:lvlText w:val="%8."/>
      <w:lvlJc w:val="left"/>
      <w:pPr>
        <w:ind w:left="6222" w:hanging="360"/>
      </w:pPr>
    </w:lvl>
    <w:lvl w:ilvl="8" w:tplc="0407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5">
    <w:nsid w:val="7FF93D33"/>
    <w:multiLevelType w:val="multilevel"/>
    <w:tmpl w:val="2A5EB7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2"/>
  </w:num>
  <w:num w:numId="5">
    <w:abstractNumId w:val="20"/>
  </w:num>
  <w:num w:numId="6">
    <w:abstractNumId w:val="18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ocumentProtection w:edit="forms" w:enforcement="1" w:cryptProviderType="rsaFull" w:cryptAlgorithmClass="hash" w:cryptAlgorithmType="typeAny" w:cryptAlgorithmSid="4" w:cryptSpinCount="50000" w:hash="aIUdo0xIId/lK+ugE/JDR3xvSZM=" w:salt="6BlGlMykBdJZhXsfqIGCS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344C8"/>
    <w:rsid w:val="00013691"/>
    <w:rsid w:val="0003110C"/>
    <w:rsid w:val="00033834"/>
    <w:rsid w:val="00067224"/>
    <w:rsid w:val="00067633"/>
    <w:rsid w:val="00081D42"/>
    <w:rsid w:val="000C28A6"/>
    <w:rsid w:val="000C7306"/>
    <w:rsid w:val="000E5DDC"/>
    <w:rsid w:val="000E7E0D"/>
    <w:rsid w:val="000F2C2A"/>
    <w:rsid w:val="00100EC3"/>
    <w:rsid w:val="001026C1"/>
    <w:rsid w:val="001047BA"/>
    <w:rsid w:val="00127217"/>
    <w:rsid w:val="00145EF1"/>
    <w:rsid w:val="001502A7"/>
    <w:rsid w:val="00152D20"/>
    <w:rsid w:val="00196CC9"/>
    <w:rsid w:val="001B152E"/>
    <w:rsid w:val="0020335A"/>
    <w:rsid w:val="002514F9"/>
    <w:rsid w:val="00281016"/>
    <w:rsid w:val="0029400F"/>
    <w:rsid w:val="002A6021"/>
    <w:rsid w:val="002E5418"/>
    <w:rsid w:val="00330F3E"/>
    <w:rsid w:val="00364B9D"/>
    <w:rsid w:val="0037626F"/>
    <w:rsid w:val="00385648"/>
    <w:rsid w:val="0038653D"/>
    <w:rsid w:val="003A3B37"/>
    <w:rsid w:val="003A7983"/>
    <w:rsid w:val="003C4FB1"/>
    <w:rsid w:val="003D52BD"/>
    <w:rsid w:val="003F0194"/>
    <w:rsid w:val="003F040A"/>
    <w:rsid w:val="003F4FAE"/>
    <w:rsid w:val="00446879"/>
    <w:rsid w:val="004617C5"/>
    <w:rsid w:val="004672DC"/>
    <w:rsid w:val="0047359B"/>
    <w:rsid w:val="00484131"/>
    <w:rsid w:val="004B120A"/>
    <w:rsid w:val="004D2BBF"/>
    <w:rsid w:val="004D5891"/>
    <w:rsid w:val="004F3B13"/>
    <w:rsid w:val="004F73A0"/>
    <w:rsid w:val="00500D78"/>
    <w:rsid w:val="00517801"/>
    <w:rsid w:val="00535735"/>
    <w:rsid w:val="00551741"/>
    <w:rsid w:val="005570B1"/>
    <w:rsid w:val="00562B5B"/>
    <w:rsid w:val="005952B8"/>
    <w:rsid w:val="005B134C"/>
    <w:rsid w:val="005B7C25"/>
    <w:rsid w:val="005C1DCE"/>
    <w:rsid w:val="005C227A"/>
    <w:rsid w:val="005C3541"/>
    <w:rsid w:val="005D1D7D"/>
    <w:rsid w:val="005D2A27"/>
    <w:rsid w:val="005D7D6B"/>
    <w:rsid w:val="005E6005"/>
    <w:rsid w:val="00615593"/>
    <w:rsid w:val="00623DB7"/>
    <w:rsid w:val="0062713F"/>
    <w:rsid w:val="006323FD"/>
    <w:rsid w:val="00660A66"/>
    <w:rsid w:val="00676067"/>
    <w:rsid w:val="006B488D"/>
    <w:rsid w:val="006C2AB5"/>
    <w:rsid w:val="006D43FF"/>
    <w:rsid w:val="00710C22"/>
    <w:rsid w:val="00712F8B"/>
    <w:rsid w:val="007309D0"/>
    <w:rsid w:val="00732207"/>
    <w:rsid w:val="007336AD"/>
    <w:rsid w:val="00761731"/>
    <w:rsid w:val="00797167"/>
    <w:rsid w:val="007B4822"/>
    <w:rsid w:val="007D4425"/>
    <w:rsid w:val="007D569A"/>
    <w:rsid w:val="00815DFC"/>
    <w:rsid w:val="008335D7"/>
    <w:rsid w:val="00856239"/>
    <w:rsid w:val="00887BF0"/>
    <w:rsid w:val="008B0045"/>
    <w:rsid w:val="008C7C85"/>
    <w:rsid w:val="00916D8C"/>
    <w:rsid w:val="009250A9"/>
    <w:rsid w:val="00943148"/>
    <w:rsid w:val="00961C7A"/>
    <w:rsid w:val="00970ED0"/>
    <w:rsid w:val="009854E8"/>
    <w:rsid w:val="009C375A"/>
    <w:rsid w:val="009F7BD8"/>
    <w:rsid w:val="00A02F41"/>
    <w:rsid w:val="00A10C17"/>
    <w:rsid w:val="00A2209B"/>
    <w:rsid w:val="00A347B3"/>
    <w:rsid w:val="00A529E5"/>
    <w:rsid w:val="00A5493E"/>
    <w:rsid w:val="00A73299"/>
    <w:rsid w:val="00A75FBA"/>
    <w:rsid w:val="00A84432"/>
    <w:rsid w:val="00A93C92"/>
    <w:rsid w:val="00AA1F7F"/>
    <w:rsid w:val="00AA35F1"/>
    <w:rsid w:val="00AA6165"/>
    <w:rsid w:val="00AB0442"/>
    <w:rsid w:val="00AD535D"/>
    <w:rsid w:val="00AE0A3F"/>
    <w:rsid w:val="00B10220"/>
    <w:rsid w:val="00B10A4E"/>
    <w:rsid w:val="00B139B5"/>
    <w:rsid w:val="00B57FCB"/>
    <w:rsid w:val="00BA55AC"/>
    <w:rsid w:val="00BB6521"/>
    <w:rsid w:val="00BD70E6"/>
    <w:rsid w:val="00BF1812"/>
    <w:rsid w:val="00BF1A64"/>
    <w:rsid w:val="00C01113"/>
    <w:rsid w:val="00C01A9B"/>
    <w:rsid w:val="00C10644"/>
    <w:rsid w:val="00C16CAB"/>
    <w:rsid w:val="00C27847"/>
    <w:rsid w:val="00C72189"/>
    <w:rsid w:val="00C8679A"/>
    <w:rsid w:val="00CB0D73"/>
    <w:rsid w:val="00CB2501"/>
    <w:rsid w:val="00CD13BA"/>
    <w:rsid w:val="00CD558D"/>
    <w:rsid w:val="00CF34F3"/>
    <w:rsid w:val="00D452C6"/>
    <w:rsid w:val="00D526CE"/>
    <w:rsid w:val="00D917B3"/>
    <w:rsid w:val="00DA3229"/>
    <w:rsid w:val="00DB1D1F"/>
    <w:rsid w:val="00DD785B"/>
    <w:rsid w:val="00E11A81"/>
    <w:rsid w:val="00E158A9"/>
    <w:rsid w:val="00E36585"/>
    <w:rsid w:val="00E41329"/>
    <w:rsid w:val="00E54768"/>
    <w:rsid w:val="00E55169"/>
    <w:rsid w:val="00E640A6"/>
    <w:rsid w:val="00E66A26"/>
    <w:rsid w:val="00E800ED"/>
    <w:rsid w:val="00E86B9F"/>
    <w:rsid w:val="00E879D4"/>
    <w:rsid w:val="00E94ACE"/>
    <w:rsid w:val="00EA6EE1"/>
    <w:rsid w:val="00EC7F2C"/>
    <w:rsid w:val="00ED1482"/>
    <w:rsid w:val="00ED4A1E"/>
    <w:rsid w:val="00EE4961"/>
    <w:rsid w:val="00F21CEF"/>
    <w:rsid w:val="00F344C8"/>
    <w:rsid w:val="00F44D99"/>
    <w:rsid w:val="00F579CD"/>
    <w:rsid w:val="00F61BCF"/>
    <w:rsid w:val="00F869CF"/>
    <w:rsid w:val="00F9713A"/>
    <w:rsid w:val="00F97636"/>
    <w:rsid w:val="00FD44E8"/>
    <w:rsid w:val="00FD7409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91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1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D917B3"/>
    <w:pPr>
      <w:ind w:left="607"/>
    </w:pPr>
    <w:rPr>
      <w:rFonts w:ascii="Calibri Light" w:eastAsia="Calibri Light" w:hAnsi="Calibri Light"/>
      <w:sz w:val="24"/>
      <w:szCs w:val="24"/>
    </w:rPr>
  </w:style>
  <w:style w:type="paragraph" w:styleId="Listenabsatz">
    <w:name w:val="List Paragraph"/>
    <w:basedOn w:val="Standard"/>
    <w:uiPriority w:val="1"/>
    <w:qFormat/>
    <w:rsid w:val="00D917B3"/>
  </w:style>
  <w:style w:type="paragraph" w:customStyle="1" w:styleId="TableParagraph">
    <w:name w:val="Table Paragraph"/>
    <w:basedOn w:val="Standard"/>
    <w:uiPriority w:val="1"/>
    <w:qFormat/>
    <w:rsid w:val="00D91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1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1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113"/>
  </w:style>
  <w:style w:type="paragraph" w:styleId="Fuzeile">
    <w:name w:val="footer"/>
    <w:basedOn w:val="Standard"/>
    <w:link w:val="FuzeileZchn"/>
    <w:uiPriority w:val="99"/>
    <w:unhideWhenUsed/>
    <w:rsid w:val="00C01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113"/>
  </w:style>
  <w:style w:type="character" w:styleId="Hyperlink">
    <w:name w:val="Hyperlink"/>
    <w:basedOn w:val="Absatz-Standardschriftart"/>
    <w:uiPriority w:val="99"/>
    <w:unhideWhenUsed/>
    <w:rsid w:val="00C16CA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E5D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bsatz-Standardschriftart"/>
    <w:rsid w:val="000E5DDC"/>
  </w:style>
  <w:style w:type="character" w:styleId="Fett">
    <w:name w:val="Strong"/>
    <w:basedOn w:val="Absatz-Standardschriftart"/>
    <w:uiPriority w:val="22"/>
    <w:qFormat/>
    <w:rsid w:val="00152D20"/>
    <w:rPr>
      <w:b/>
      <w:bCs/>
    </w:rPr>
  </w:style>
  <w:style w:type="character" w:customStyle="1" w:styleId="apple-converted-space">
    <w:name w:val="apple-converted-space"/>
    <w:basedOn w:val="Absatz-Standardschriftart"/>
    <w:rsid w:val="00152D20"/>
  </w:style>
  <w:style w:type="paragraph" w:customStyle="1" w:styleId="normal">
    <w:name w:val="normal"/>
    <w:rsid w:val="00A10C17"/>
    <w:pPr>
      <w:widowControl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Platzhaltertext">
    <w:name w:val="Placeholder Text"/>
    <w:basedOn w:val="Absatz-Standardschriftart"/>
    <w:uiPriority w:val="99"/>
    <w:semiHidden/>
    <w:rsid w:val="005952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7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13"/>
  </w:style>
  <w:style w:type="paragraph" w:styleId="Footer">
    <w:name w:val="footer"/>
    <w:basedOn w:val="Normal"/>
    <w:link w:val="FooterChar"/>
    <w:uiPriority w:val="99"/>
    <w:unhideWhenUsed/>
    <w:rsid w:val="00C01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113"/>
  </w:style>
  <w:style w:type="character" w:styleId="Hyperlink">
    <w:name w:val="Hyperlink"/>
    <w:basedOn w:val="DefaultParagraphFont"/>
    <w:uiPriority w:val="99"/>
    <w:unhideWhenUsed/>
    <w:rsid w:val="00C16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raine-hilfe-berlin.de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4" Type="http://schemas.openxmlformats.org/officeDocument/2006/relationships/hyperlink" Target="mailto:info@ukraine-hilfe-berl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ya\AppData\Local\Temp\150106_Briefvorlage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241;635"/>
  <ax:ocxPr ax:name="FontName" ax:value="Calibri"/>
  <ax:ocxPr ax:name="FontHeight" ax:value="22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73;635"/>
  <ax:ocxPr ax:name="FontName" ax:value="Calibri"/>
  <ax:ocxPr ax:name="FontHeight" ax:value="19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15;635"/>
  <ax:ocxPr ax:name="FontName" ax:value="Calibri"/>
  <ax:ocxPr ax:name="FontHeight" ax:value="19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722;635"/>
  <ax:ocxPr ax:name="FontName" ax:value="Calibri"/>
  <ax:ocxPr ax:name="FontHeight" ax:value="19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65"/>
  <ax:ocxPr ax:name="Value" ax:value="0"/>
  <ax:ocxPr ax:name="Caption" ax:value="CheckBox4"/>
  <ax:ocxPr ax:name="FontName" ax:value="Calibri"/>
  <ax:ocxPr ax:name="FontHeight" ax:value="19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3;665"/>
  <ax:ocxPr ax:name="Value" ax:value="0"/>
  <ax:ocxPr ax:name="Caption" ax:value="CheckBox5"/>
  <ax:ocxPr ax:name="FontName" ax:value="Calibri"/>
  <ax:ocxPr ax:name="FontHeight" ax:value="19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793;635"/>
  <ax:ocxPr ax:name="FontName" ax:value="Calibri"/>
  <ax:ocxPr ax:name="FontHeight" ax:value="19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722;635"/>
  <ax:ocxPr ax:name="FontName" ax:value="Calibri"/>
  <ax:ocxPr ax:name="FontHeight" ax:value="195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632;635"/>
  <ax:ocxPr ax:name="FontName" ax:value="Calibri"/>
  <ax:ocxPr ax:name="FontHeight" ax:value="195"/>
  <ax:ocxPr ax:name="FontCharSet" ax:value="204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832;635"/>
  <ax:ocxPr ax:name="FontName" ax:value="Calibri"/>
  <ax:ocxPr ax:name="FontHeight" ax:value="225"/>
  <ax:ocxPr ax:name="FontCharSet" ax:value="204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40;635"/>
  <ax:ocxPr ax:name="FontName" ax:value="Calibri"/>
  <ax:ocxPr ax:name="FontHeight" ax:value="22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2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57"/>
  <ax:ocxPr ax:name="Value" ax:value="0"/>
  <ax:ocxPr ax:name="Caption" ax:value="CheckBox1"/>
  <ax:ocxPr ax:name="FontName" ax:value="Calibri"/>
  <ax:ocxPr ax:name="FontHeight" ax:value="22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57"/>
  <ax:ocxPr ax:name="Value" ax:value="0"/>
  <ax:ocxPr ax:name="Caption" ax:value="CheckBox1"/>
  <ax:ocxPr ax:name="FontName" ax:value="Calibri"/>
  <ax:ocxPr ax:name="FontHeight" ax:value="225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57"/>
  <ax:ocxPr ax:name="Value" ax:value="0"/>
  <ax:ocxPr ax:name="Caption" ax:value="CheckBox1"/>
  <ax:ocxPr ax:name="FontName" ax:value="Calibri"/>
  <ax:ocxPr ax:name="FontHeight" ax:value="225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57"/>
  <ax:ocxPr ax:name="Value" ax:value="0"/>
  <ax:ocxPr ax:name="Caption" ax:value="CheckBox1"/>
  <ax:ocxPr ax:name="FontName" ax:value="Calibri"/>
  <ax:ocxPr ax:name="FontHeight" ax:value="225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57"/>
  <ax:ocxPr ax:name="Value" ax:value="0"/>
  <ax:ocxPr ax:name="Caption" ax:value="CheckBox1"/>
  <ax:ocxPr ax:name="FontName" ax:value="Calibri"/>
  <ax:ocxPr ax:name="FontHeight" ax:value="225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3;665"/>
  <ax:ocxPr ax:name="Value" ax:value="0"/>
  <ax:ocxPr ax:name="Caption" ax:value="CheckBox2"/>
  <ax:ocxPr ax:name="FontName" ax:value="Calibri"/>
  <ax:ocxPr ax:name="FontHeight" ax:value="19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65"/>
  <ax:ocxPr ax:name="Value" ax:value="0"/>
  <ax:ocxPr ax:name="Caption" ax:value="CheckBox3"/>
  <ax:ocxPr ax:name="FontName" ax:value="Calibri"/>
  <ax:ocxPr ax:name="FontHeight" ax:value="19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2857-68FD-4A3C-A326-3C104CC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150106_Briefvorlage.dotx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VMSD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motya</dc:creator>
  <cp:lastModifiedBy>Marina</cp:lastModifiedBy>
  <cp:revision>3</cp:revision>
  <dcterms:created xsi:type="dcterms:W3CDTF">2019-01-16T16:27:00Z</dcterms:created>
  <dcterms:modified xsi:type="dcterms:W3CDTF">2019-01-16T16:28:00Z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2016-01-06T00:00:00Z</vt:filetime>
  </property>
</Properties>
</file>